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956"/>
        <w:gridCol w:w="4820"/>
        <w:gridCol w:w="4253"/>
        <w:gridCol w:w="2552"/>
      </w:tblGrid>
      <w:tr w:rsidR="00AF5046" w:rsidRPr="009E7E53" w14:paraId="03B95862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2BFDD0E" w14:textId="01C7C054" w:rsidR="00AF5046" w:rsidRPr="009E7E53" w:rsidRDefault="00AF5046" w:rsidP="00A708F4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5902B84" w14:textId="4A70E68F" w:rsidR="009E7E53" w:rsidRDefault="009E7E53" w:rsidP="00A708F4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6E24118" w14:textId="2E5D401A" w:rsidR="009E7E53" w:rsidRPr="00BB5F38" w:rsidRDefault="009E7E53" w:rsidP="009E7E53">
            <w:pPr>
              <w:pStyle w:val="ISOComments"/>
              <w:spacing w:before="60" w:after="60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0E7FCE8" w14:textId="77777777" w:rsidR="00AF5046" w:rsidRPr="00AF5046" w:rsidRDefault="00AF5046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EDDF2D2" w14:textId="77777777" w:rsidR="00AF5046" w:rsidRPr="00AF5046" w:rsidRDefault="00AF5046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6F42F601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6F73960" w14:textId="735D4F24" w:rsidR="009E7E53" w:rsidRPr="009E7E53" w:rsidRDefault="009E7E53" w:rsidP="009E7E53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560DE88" w14:textId="51137ADD" w:rsidR="009E7E53" w:rsidRDefault="009E7E53" w:rsidP="009E7E53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045EC44" w14:textId="6729FE73" w:rsidR="009E7E53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5858C8D" w14:textId="77777777" w:rsidR="009E7E53" w:rsidRPr="00AF5046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F6DB845" w14:textId="77777777" w:rsidR="009E7E53" w:rsidRPr="00AF5046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0B2C485A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8804A5D" w14:textId="6E448BAE" w:rsidR="009E7E53" w:rsidRPr="00111B01" w:rsidRDefault="009E7E53" w:rsidP="009E7E53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CB1DCC6" w14:textId="141B16C0" w:rsidR="009E7E53" w:rsidRPr="00111B01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E6F9608" w14:textId="5DB216A1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9DBA5B9" w14:textId="77777777" w:rsidR="009E7E53" w:rsidRPr="00AF5046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A716494" w14:textId="77777777" w:rsidR="009E7E53" w:rsidRPr="00B42032" w:rsidRDefault="009E7E53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9E7E53" w:rsidRPr="009E7E53" w14:paraId="594802B0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CE05C38" w14:textId="36129770" w:rsidR="009E7E53" w:rsidRPr="00111B01" w:rsidRDefault="009E7E53" w:rsidP="009E7E53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63E9AAD" w14:textId="263E10AE" w:rsidR="009E7E53" w:rsidRPr="00111B01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AC09985" w14:textId="7BDB46F5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9CE3F69" w14:textId="24F8E7A4" w:rsidR="009E7E53" w:rsidRPr="00F6742A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8636C8C" w14:textId="56AF7A6F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5A44BCD7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A9BECE2" w14:textId="7E4ECF10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ADB76DE" w14:textId="2FBCEFF8" w:rsidR="009E7E53" w:rsidRPr="00F6742A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06BD12E" w14:textId="02486E52" w:rsidR="009E7E53" w:rsidRPr="00DD0FA7" w:rsidRDefault="009E7E53" w:rsidP="009E7E53">
            <w:pPr>
              <w:rPr>
                <w:sz w:val="18"/>
                <w:szCs w:val="18"/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344A3D5" w14:textId="77777777" w:rsidR="009E7E53" w:rsidRPr="00474F02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B4DFF37" w14:textId="77777777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36A3EAAA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A0D7879" w14:textId="24C33D6A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1D370CF" w14:textId="064BCB4F" w:rsidR="009E7E5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79B672C" w14:textId="306AA514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FD2091C" w14:textId="77777777" w:rsidR="009E7E53" w:rsidRPr="00474F02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7B4300B" w14:textId="77777777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2A49897D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96E5F56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A4C4F71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C907CCA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E1029F2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D261D94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0A53C8B6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22C4844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7DD39F5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D05635D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2C1CE30" w14:textId="77777777" w:rsidR="009E7E53" w:rsidRPr="00AF5046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00FD463" w14:textId="77777777" w:rsidR="009E7E53" w:rsidRPr="00AF5046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65BA6274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B47B36D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8BB371D" w14:textId="77777777" w:rsidR="009E7E53" w:rsidRPr="00990E89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13E1732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60CB3D4" w14:textId="77777777" w:rsidR="009E7E53" w:rsidRPr="00AF5046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05B9D9D" w14:textId="77777777" w:rsidR="009E7E53" w:rsidRPr="00AF5046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79670FD3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A5FF4DA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E411A94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2A548E6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9EA950B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76499A4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130A23E4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1D71D66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48F7C64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FA3D3DB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B036CFF" w14:textId="77777777" w:rsidR="009E7E53" w:rsidRPr="00111B01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D7956F7" w14:textId="77777777" w:rsidR="009E7E53" w:rsidRPr="00111B01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3556148A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70F935C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B94E65E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A569BF6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7A9F0EE" w14:textId="77777777" w:rsidR="009E7E53" w:rsidRPr="006E101C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D8C95A8" w14:textId="77777777" w:rsidR="009E7E53" w:rsidRPr="006E101C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4193752C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25EC90D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953C62C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szCs w:val="18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DE666A5" w14:textId="77777777" w:rsidR="009E7E53" w:rsidRPr="00DD0FA7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AFC878D" w14:textId="77777777" w:rsidR="009E7E53" w:rsidRPr="00EA43A5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4E93498" w14:textId="77777777" w:rsidR="009E7E53" w:rsidRPr="00B4099E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16F32CF9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102FD8A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AC567D4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22D21E9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87A9EB8" w14:textId="77777777" w:rsidR="009E7E53" w:rsidRPr="00EA43A5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327BFBB" w14:textId="77777777" w:rsidR="009E7E53" w:rsidRPr="00111B01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201D00B6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A10FD3D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8CFCA27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68B0E76" w14:textId="77777777" w:rsidR="009E7E53" w:rsidRPr="00DD0FA7" w:rsidRDefault="009E7E53" w:rsidP="009E7E53">
            <w:pPr>
              <w:jc w:val="left"/>
              <w:rPr>
                <w:rFonts w:eastAsiaTheme="minorEastAsia"/>
                <w:sz w:val="18"/>
                <w:szCs w:val="18"/>
                <w:lang w:val="nl-NL" w:eastAsia="zh-CN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FB6ABF7" w14:textId="77777777" w:rsidR="009E7E53" w:rsidRPr="00EA43A5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DF0208A" w14:textId="77777777" w:rsidR="009E7E53" w:rsidRPr="00111B01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4109EEA0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3B110E6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AE205AC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C006137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59E4AA1" w14:textId="77777777" w:rsidR="009E7E53" w:rsidRPr="00F6742A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4A1DF8D" w14:textId="77777777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57D737FD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5145820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885A1F5" w14:textId="77777777" w:rsidR="009E7E53" w:rsidRPr="00991B2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9A32824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347DBC0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6C61317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412C6C1B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68BCE8E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C802222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AAA58A2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416F014" w14:textId="77777777" w:rsidR="009E7E53" w:rsidRPr="00F6742A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F051611" w14:textId="77777777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2F69047D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03C3128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036B436" w14:textId="77777777" w:rsidR="009E7E53" w:rsidRPr="00991B2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DAC2594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02A6DD1" w14:textId="77777777" w:rsidR="009E7E53" w:rsidRPr="00F6742A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6C3C4FD" w14:textId="77777777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0C332476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ADDFC6F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12A2409" w14:textId="77777777" w:rsidR="009E7E5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8B554E6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F86B70C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E2929BD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1609A4D3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10A6C74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7EF70B7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7C3D667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F04F08E" w14:textId="77777777" w:rsidR="009E7E53" w:rsidRPr="0074699A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B8D47D6" w14:textId="77777777" w:rsidR="009E7E53" w:rsidRPr="0074699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5C520843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B050274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A3BE0C6" w14:textId="77777777" w:rsidR="009E7E5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62AF474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8F0EEE3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E09781E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6914AB12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213EBB9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146FBEF" w14:textId="77777777" w:rsidR="009E7E53" w:rsidRPr="00AD1083" w:rsidRDefault="009E7E53" w:rsidP="009E7E5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B3BF6F5" w14:textId="77777777" w:rsidR="009E7E53" w:rsidRPr="00DD0FA7" w:rsidRDefault="009E7E53" w:rsidP="009E7E53">
            <w:pPr>
              <w:autoSpaceDE w:val="0"/>
              <w:autoSpaceDN w:val="0"/>
              <w:rPr>
                <w:sz w:val="18"/>
                <w:szCs w:val="18"/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67E0DDD" w14:textId="77777777" w:rsidR="009E7E53" w:rsidRPr="00AD1083" w:rsidRDefault="009E7E53" w:rsidP="009E7E5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CE6B0AC" w14:textId="77777777" w:rsidR="009E7E53" w:rsidRPr="00AD1083" w:rsidRDefault="009E7E53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9E7E53" w:rsidRPr="009E7E53" w14:paraId="6727877D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8F3C3A7" w14:textId="77777777" w:rsidR="009E7E53" w:rsidRPr="00AD1083" w:rsidRDefault="009E7E53" w:rsidP="009E7E5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AA5D003" w14:textId="77777777" w:rsidR="009E7E53" w:rsidRPr="00AD1083" w:rsidRDefault="009E7E53" w:rsidP="009E7E5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629BD9B" w14:textId="77777777" w:rsidR="009E7E53" w:rsidRPr="00AD1083" w:rsidRDefault="009E7E53" w:rsidP="009E7E5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A5BDE30" w14:textId="77777777" w:rsidR="009E7E53" w:rsidRPr="00AD1083" w:rsidRDefault="009E7E53" w:rsidP="009E7E5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167D371" w14:textId="77777777" w:rsidR="009E7E53" w:rsidRPr="00AD1083" w:rsidRDefault="009E7E53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9E7E53" w:rsidRPr="009E7E53" w14:paraId="0D92A62B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285C6C2" w14:textId="77777777" w:rsidR="009E7E53" w:rsidRPr="00AD1083" w:rsidRDefault="009E7E53" w:rsidP="009E7E5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1270674" w14:textId="77777777" w:rsidR="009E7E53" w:rsidRPr="00AD1083" w:rsidRDefault="009E7E53" w:rsidP="009E7E5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12F3AED" w14:textId="77777777" w:rsidR="009E7E53" w:rsidRPr="00AD1083" w:rsidRDefault="009E7E53" w:rsidP="009E7E5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BF46513" w14:textId="77777777" w:rsidR="009E7E53" w:rsidRPr="00AD1083" w:rsidRDefault="009E7E53" w:rsidP="009E7E5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9D64E9C" w14:textId="77777777" w:rsidR="009E7E53" w:rsidRPr="00AD1083" w:rsidRDefault="009E7E53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9E7E53" w:rsidRPr="009E7E53" w14:paraId="7F0981AC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DFD7DE3" w14:textId="77777777" w:rsidR="009E7E53" w:rsidRPr="00AD1083" w:rsidRDefault="009E7E53" w:rsidP="009E7E5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0D34522" w14:textId="77777777" w:rsidR="009E7E53" w:rsidRPr="00AD1083" w:rsidRDefault="009E7E53" w:rsidP="009E7E5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40FF0C3" w14:textId="77777777" w:rsidR="009E7E53" w:rsidRPr="00AD1083" w:rsidRDefault="009E7E53" w:rsidP="009E7E5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2942049" w14:textId="77777777" w:rsidR="009E7E53" w:rsidRPr="00AD1083" w:rsidRDefault="009E7E53" w:rsidP="009E7E5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7A77A3E" w14:textId="77777777" w:rsidR="009E7E53" w:rsidRPr="00AD1083" w:rsidRDefault="009E7E53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9E7E53" w:rsidRPr="009E7E53" w14:paraId="7E1A5604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AC0ABEE" w14:textId="77777777" w:rsidR="009E7E53" w:rsidRPr="00474F02" w:rsidRDefault="009E7E53" w:rsidP="009E7E53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C909A75" w14:textId="77777777" w:rsidR="009E7E5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28261E8" w14:textId="77777777" w:rsidR="009E7E53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EF2CE3C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3DE9C2E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14:paraId="5362D854" w14:textId="77777777" w:rsidR="009E7E39" w:rsidRPr="00991B23" w:rsidRDefault="009E7E39">
      <w:pPr>
        <w:spacing w:line="240" w:lineRule="exact"/>
        <w:rPr>
          <w:lang w:val="nl-NL"/>
        </w:rPr>
      </w:pPr>
    </w:p>
    <w:sectPr w:rsidR="009E7E39" w:rsidRPr="00991B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55B1" w14:textId="77777777" w:rsidR="00421395" w:rsidRDefault="00421395">
      <w:r>
        <w:separator/>
      </w:r>
    </w:p>
  </w:endnote>
  <w:endnote w:type="continuationSeparator" w:id="0">
    <w:p w14:paraId="1125CAA6" w14:textId="77777777" w:rsidR="00421395" w:rsidRDefault="0042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6F66" w14:textId="77777777" w:rsidR="000F22B9" w:rsidRDefault="000F2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2AF1" w14:textId="77777777" w:rsidR="00715CF0" w:rsidRPr="007E0F00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lang w:val="nl-NL"/>
      </w:rPr>
    </w:pPr>
    <w:r w:rsidRPr="007E0F00">
      <w:rPr>
        <w:rStyle w:val="PageNumber"/>
        <w:sz w:val="16"/>
        <w:lang w:val="nl-NL"/>
      </w:rPr>
      <w:t>1</w:t>
    </w:r>
    <w:r w:rsidRPr="007E0F00">
      <w:rPr>
        <w:rStyle w:val="PageNumber"/>
        <w:sz w:val="16"/>
        <w:lang w:val="nl-NL"/>
      </w:rPr>
      <w:tab/>
    </w:r>
    <w:r w:rsidRPr="007E0F00">
      <w:rPr>
        <w:rStyle w:val="PageNumber"/>
        <w:b/>
        <w:sz w:val="16"/>
        <w:lang w:val="nl-NL"/>
      </w:rPr>
      <w:t>Wie</w:t>
    </w:r>
    <w:r w:rsidRPr="007E0F00">
      <w:rPr>
        <w:rStyle w:val="PageNumber"/>
        <w:sz w:val="16"/>
        <w:lang w:val="nl-NL"/>
      </w:rPr>
      <w:t xml:space="preserve"> = welk lid heft het commentaar ingebracht</w:t>
    </w:r>
  </w:p>
  <w:p w14:paraId="7A293005" w14:textId="77777777" w:rsidR="00715CF0" w:rsidRPr="007E0F00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lang w:val="nl-NL"/>
      </w:rPr>
    </w:pPr>
    <w:r w:rsidRPr="007E0F00">
      <w:rPr>
        <w:rStyle w:val="PageNumber"/>
        <w:sz w:val="16"/>
        <w:lang w:val="nl-NL"/>
      </w:rPr>
      <w:t>2</w:t>
    </w:r>
    <w:r w:rsidRPr="007E0F00">
      <w:rPr>
        <w:rStyle w:val="PageNumber"/>
        <w:b/>
        <w:sz w:val="16"/>
        <w:lang w:val="nl-NL"/>
      </w:rPr>
      <w:tab/>
      <w:t>Type of comment:</w:t>
    </w:r>
    <w:r w:rsidRPr="007E0F00">
      <w:rPr>
        <w:rStyle w:val="PageNumber"/>
        <w:sz w:val="16"/>
        <w:lang w:val="nl-NL"/>
      </w:rPr>
      <w:tab/>
      <w:t xml:space="preserve">al=algemeen, te=technisch, re=redactioneel </w:t>
    </w:r>
  </w:p>
  <w:p w14:paraId="1924332B" w14:textId="77777777" w:rsidR="00715CF0" w:rsidRPr="007E0F00" w:rsidRDefault="00715CF0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nl-NL"/>
      </w:rPr>
    </w:pPr>
  </w:p>
  <w:p w14:paraId="1CCBBC22" w14:textId="77777777"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3B70D8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3B70D8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098D" w14:textId="77777777" w:rsidR="00715CF0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06FA150F" w14:textId="77777777" w:rsidR="00715CF0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  <w:t>ge = general</w:t>
    </w:r>
    <w:r>
      <w:rPr>
        <w:rStyle w:val="PageNumber"/>
        <w:sz w:val="16"/>
      </w:rPr>
      <w:tab/>
      <w:t xml:space="preserve">te = technical </w:t>
    </w:r>
    <w:r>
      <w:rPr>
        <w:rStyle w:val="PageNumber"/>
        <w:sz w:val="16"/>
      </w:rPr>
      <w:tab/>
      <w:t xml:space="preserve">ed = editorial </w:t>
    </w:r>
  </w:p>
  <w:p w14:paraId="430681B8" w14:textId="77777777" w:rsidR="00715CF0" w:rsidRDefault="00715CF0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6BAB3C31" w14:textId="77777777"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856133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23312787" w14:textId="77777777" w:rsidR="00715CF0" w:rsidRDefault="00715CF0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F88B" w14:textId="77777777" w:rsidR="00421395" w:rsidRDefault="00421395">
      <w:r>
        <w:separator/>
      </w:r>
    </w:p>
  </w:footnote>
  <w:footnote w:type="continuationSeparator" w:id="0">
    <w:p w14:paraId="6CBD83B4" w14:textId="77777777" w:rsidR="00421395" w:rsidRDefault="0042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AA32" w14:textId="77777777" w:rsidR="000F22B9" w:rsidRDefault="000F2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715CF0" w:rsidRPr="00EB1469" w14:paraId="50E6EC57" w14:textId="77777777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1EEC65C5" w14:textId="73ABDE5F" w:rsidR="00715CF0" w:rsidRPr="007E0F00" w:rsidRDefault="00715CF0">
          <w:pPr>
            <w:pStyle w:val="ISOComments"/>
            <w:spacing w:before="60" w:after="60"/>
            <w:rPr>
              <w:lang w:val="nl-NL"/>
            </w:rPr>
          </w:pPr>
          <w:r w:rsidRPr="007E0F00">
            <w:rPr>
              <w:rStyle w:val="MTEquationSection"/>
              <w:b/>
              <w:color w:val="auto"/>
              <w:sz w:val="22"/>
              <w:lang w:val="nl-NL"/>
            </w:rPr>
            <w:t>Commentaren en suggesties op BRL</w:t>
          </w:r>
          <w:r w:rsidR="003B70D8">
            <w:rPr>
              <w:rStyle w:val="MTEquationSection"/>
              <w:b/>
              <w:color w:val="auto"/>
              <w:sz w:val="22"/>
              <w:lang w:val="nl-NL"/>
            </w:rPr>
            <w:t>-K</w:t>
          </w:r>
          <w:r w:rsidR="000F22B9">
            <w:rPr>
              <w:rStyle w:val="MTEquationSection"/>
              <w:b/>
              <w:color w:val="auto"/>
              <w:sz w:val="22"/>
              <w:lang w:val="nl-NL"/>
            </w:rPr>
            <w:t>14041 - Afleversets</w:t>
          </w:r>
          <w:r w:rsidRPr="007E0F00">
            <w:rPr>
              <w:rStyle w:val="MTEquationSection"/>
              <w:b/>
              <w:color w:val="auto"/>
              <w:sz w:val="22"/>
              <w:lang w:val="nl-NL"/>
            </w:rPr>
            <w:t xml:space="preserve"> ter kritiek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E08F847" w14:textId="77777777" w:rsidR="00715CF0" w:rsidRDefault="003C6BD5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14:paraId="6929A118" w14:textId="581AC786" w:rsidR="00715CF0" w:rsidRDefault="00715CF0" w:rsidP="003C6BD5">
          <w:pPr>
            <w:pStyle w:val="ISOSecretObservations"/>
            <w:spacing w:before="60" w:after="60"/>
            <w:rPr>
              <w:b/>
              <w:sz w:val="20"/>
              <w:lang w:val="nl-NL"/>
            </w:rPr>
          </w:pPr>
          <w:r>
            <w:rPr>
              <w:lang w:val="nl-NL"/>
            </w:rPr>
            <w:t>Document:</w:t>
          </w:r>
          <w:r>
            <w:rPr>
              <w:b/>
              <w:sz w:val="20"/>
              <w:lang w:val="nl-NL"/>
            </w:rPr>
            <w:t xml:space="preserve"> </w:t>
          </w:r>
          <w:smartTag w:uri="urn:schemas-microsoft-com:office:smarttags" w:element="stockticker">
            <w:r>
              <w:rPr>
                <w:b/>
                <w:sz w:val="20"/>
                <w:lang w:val="nl-NL"/>
              </w:rPr>
              <w:t>BRL</w:t>
            </w:r>
          </w:smartTag>
          <w:r w:rsidR="009C77C0">
            <w:rPr>
              <w:b/>
              <w:sz w:val="20"/>
              <w:lang w:val="nl-NL"/>
            </w:rPr>
            <w:t>-</w:t>
          </w:r>
          <w:r w:rsidR="003B70D8">
            <w:rPr>
              <w:b/>
              <w:sz w:val="20"/>
              <w:lang w:val="nl-NL"/>
            </w:rPr>
            <w:t>K</w:t>
          </w:r>
          <w:r w:rsidR="000F22B9">
            <w:rPr>
              <w:b/>
              <w:sz w:val="20"/>
              <w:lang w:val="nl-NL"/>
            </w:rPr>
            <w:t>14041</w:t>
          </w:r>
        </w:p>
        <w:p w14:paraId="7D1605BC" w14:textId="77777777" w:rsidR="003C6BD5" w:rsidRDefault="003C6BD5" w:rsidP="003C6BD5">
          <w:pPr>
            <w:pStyle w:val="ISOSecretObservations"/>
            <w:spacing w:before="60" w:after="60"/>
            <w:rPr>
              <w:sz w:val="20"/>
              <w:lang w:val="nl-NL"/>
            </w:rPr>
          </w:pPr>
        </w:p>
      </w:tc>
    </w:tr>
  </w:tbl>
  <w:p w14:paraId="4605A6F0" w14:textId="77777777" w:rsidR="00AF5046" w:rsidRPr="00474F02" w:rsidRDefault="00AF5046">
    <w:pPr>
      <w:pStyle w:val="Header"/>
      <w:rPr>
        <w:lang w:val="nl-NL"/>
      </w:rPr>
    </w:pPr>
  </w:p>
  <w:p w14:paraId="61E21D27" w14:textId="77777777" w:rsidR="00AF5046" w:rsidRPr="00474F02" w:rsidRDefault="00AF5046">
    <w:pPr>
      <w:pStyle w:val="Header"/>
      <w:rPr>
        <w:lang w:val="nl-NL"/>
      </w:rPr>
    </w:pPr>
  </w:p>
  <w:p w14:paraId="3A854473" w14:textId="77777777" w:rsidR="00AF5046" w:rsidRPr="00474F02" w:rsidRDefault="00AF5046">
    <w:pPr>
      <w:pStyle w:val="Header"/>
      <w:rPr>
        <w:lang w:val="nl-NL"/>
      </w:rPr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28"/>
      <w:gridCol w:w="1956"/>
      <w:gridCol w:w="4820"/>
      <w:gridCol w:w="4240"/>
      <w:gridCol w:w="2565"/>
    </w:tblGrid>
    <w:tr w:rsidR="00715CF0" w14:paraId="5397B28E" w14:textId="77777777">
      <w:trPr>
        <w:cantSplit/>
        <w:jc w:val="center"/>
      </w:trPr>
      <w:tc>
        <w:tcPr>
          <w:tcW w:w="1928" w:type="dxa"/>
        </w:tcPr>
        <w:p w14:paraId="259FBD1B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(1)</w:t>
          </w:r>
        </w:p>
      </w:tc>
      <w:tc>
        <w:tcPr>
          <w:tcW w:w="1956" w:type="dxa"/>
        </w:tcPr>
        <w:p w14:paraId="7C2679AA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(2)</w:t>
          </w:r>
        </w:p>
      </w:tc>
      <w:tc>
        <w:tcPr>
          <w:tcW w:w="4820" w:type="dxa"/>
        </w:tcPr>
        <w:p w14:paraId="6B166C2F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(4)</w:t>
          </w:r>
        </w:p>
      </w:tc>
      <w:tc>
        <w:tcPr>
          <w:tcW w:w="4240" w:type="dxa"/>
        </w:tcPr>
        <w:p w14:paraId="564149F9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(5)</w:t>
          </w:r>
        </w:p>
      </w:tc>
      <w:tc>
        <w:tcPr>
          <w:tcW w:w="2565" w:type="dxa"/>
        </w:tcPr>
        <w:p w14:paraId="21BFBBE3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</w:tr>
    <w:tr w:rsidR="00715CF0" w14:paraId="4851E79D" w14:textId="77777777">
      <w:trPr>
        <w:cantSplit/>
        <w:jc w:val="center"/>
      </w:trPr>
      <w:tc>
        <w:tcPr>
          <w:tcW w:w="1928" w:type="dxa"/>
        </w:tcPr>
        <w:p w14:paraId="7DA9C92C" w14:textId="77777777" w:rsidR="00715CF0" w:rsidRDefault="0042657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W</w:t>
          </w:r>
          <w:r w:rsidR="00715CF0">
            <w:rPr>
              <w:b/>
              <w:sz w:val="16"/>
            </w:rPr>
            <w:t>ie</w:t>
          </w:r>
          <w:r>
            <w:rPr>
              <w:b/>
              <w:sz w:val="16"/>
            </w:rPr>
            <w:t xml:space="preserve"> (naam)</w:t>
          </w:r>
        </w:p>
      </w:tc>
      <w:tc>
        <w:tcPr>
          <w:tcW w:w="1956" w:type="dxa"/>
        </w:tcPr>
        <w:p w14:paraId="7597AA25" w14:textId="77777777" w:rsidR="00715CF0" w:rsidRPr="005C129D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r w:rsidRPr="005C129D">
            <w:rPr>
              <w:b/>
              <w:sz w:val="16"/>
              <w:lang w:val="en-US"/>
            </w:rPr>
            <w:t>Artikel no., tabel of figuur</w:t>
          </w:r>
        </w:p>
      </w:tc>
      <w:tc>
        <w:tcPr>
          <w:tcW w:w="4820" w:type="dxa"/>
        </w:tcPr>
        <w:p w14:paraId="566755BC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Commentaar of voorstel</w:t>
          </w:r>
        </w:p>
      </w:tc>
      <w:tc>
        <w:tcPr>
          <w:tcW w:w="4240" w:type="dxa"/>
        </w:tcPr>
        <w:p w14:paraId="5550F6B8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1D37B0">
            <w:rPr>
              <w:b/>
              <w:color w:val="FF0000"/>
              <w:sz w:val="16"/>
            </w:rPr>
            <w:t>Commentaar sec</w:t>
          </w:r>
        </w:p>
      </w:tc>
      <w:tc>
        <w:tcPr>
          <w:tcW w:w="2565" w:type="dxa"/>
        </w:tcPr>
        <w:p w14:paraId="1E15E07D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Besluit</w:t>
          </w:r>
        </w:p>
      </w:tc>
    </w:tr>
  </w:tbl>
  <w:p w14:paraId="092F4176" w14:textId="77777777" w:rsidR="00715CF0" w:rsidRDefault="00715CF0">
    <w:pPr>
      <w:pStyle w:val="Header"/>
      <w:rPr>
        <w:sz w:val="2"/>
      </w:rPr>
    </w:pPr>
  </w:p>
  <w:p w14:paraId="74EF1405" w14:textId="77777777" w:rsidR="00715CF0" w:rsidRDefault="00715CF0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715CF0" w14:paraId="6FC69220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250A61A" w14:textId="77777777" w:rsidR="00715CF0" w:rsidRDefault="00715CF0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012B7B" w14:textId="77777777" w:rsidR="00715CF0" w:rsidRDefault="00715CF0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06EDE714" w14:textId="77777777" w:rsidR="00715CF0" w:rsidRDefault="00715CF0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2FE0C7BE" w14:textId="77777777" w:rsidR="00715CF0" w:rsidRDefault="00715CF0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715CF0" w14:paraId="286709C3" w14:textId="77777777">
      <w:trPr>
        <w:cantSplit/>
        <w:jc w:val="center"/>
      </w:trPr>
      <w:tc>
        <w:tcPr>
          <w:tcW w:w="539" w:type="dxa"/>
        </w:tcPr>
        <w:p w14:paraId="5D5B9013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1CB310C1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1C968C84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5699539B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3294F3A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72D14FD0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62EFE668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715CF0" w14:paraId="14E1B88B" w14:textId="77777777">
      <w:trPr>
        <w:cantSplit/>
        <w:jc w:val="center"/>
      </w:trPr>
      <w:tc>
        <w:tcPr>
          <w:tcW w:w="539" w:type="dxa"/>
        </w:tcPr>
        <w:p w14:paraId="13EE397C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35201401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2AAC288E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299CA049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78BDDC0B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26AF95CC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39127A11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32716239" w14:textId="77777777" w:rsidR="00715CF0" w:rsidRDefault="00715CF0">
    <w:pPr>
      <w:pStyle w:val="Header"/>
      <w:rPr>
        <w:sz w:val="2"/>
      </w:rPr>
    </w:pPr>
  </w:p>
  <w:p w14:paraId="42D1E140" w14:textId="77777777" w:rsidR="00715CF0" w:rsidRDefault="00715CF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0D59BF"/>
    <w:multiLevelType w:val="hybridMultilevel"/>
    <w:tmpl w:val="B3D166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7F074A"/>
    <w:multiLevelType w:val="hybridMultilevel"/>
    <w:tmpl w:val="B79EDB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734C20"/>
    <w:multiLevelType w:val="hybridMultilevel"/>
    <w:tmpl w:val="2AA2FE54"/>
    <w:lvl w:ilvl="0" w:tplc="07E67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612967">
    <w:abstractNumId w:val="1"/>
  </w:num>
  <w:num w:numId="2" w16cid:durableId="1496919501">
    <w:abstractNumId w:val="2"/>
  </w:num>
  <w:num w:numId="3" w16cid:durableId="45587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9E7E39"/>
    <w:rsid w:val="000B0F2E"/>
    <w:rsid w:val="000F22B9"/>
    <w:rsid w:val="00102763"/>
    <w:rsid w:val="00111B01"/>
    <w:rsid w:val="001C3459"/>
    <w:rsid w:val="001D37B0"/>
    <w:rsid w:val="001D7F72"/>
    <w:rsid w:val="001F0E45"/>
    <w:rsid w:val="0024417D"/>
    <w:rsid w:val="00291920"/>
    <w:rsid w:val="002D7AAF"/>
    <w:rsid w:val="00320AB1"/>
    <w:rsid w:val="0033374F"/>
    <w:rsid w:val="003A39EF"/>
    <w:rsid w:val="003A62A0"/>
    <w:rsid w:val="003B70D8"/>
    <w:rsid w:val="003C6BD5"/>
    <w:rsid w:val="003D4F16"/>
    <w:rsid w:val="00412382"/>
    <w:rsid w:val="00413BC5"/>
    <w:rsid w:val="00421395"/>
    <w:rsid w:val="004255F6"/>
    <w:rsid w:val="00426577"/>
    <w:rsid w:val="004516F8"/>
    <w:rsid w:val="00460866"/>
    <w:rsid w:val="00474F02"/>
    <w:rsid w:val="004F7582"/>
    <w:rsid w:val="005010E3"/>
    <w:rsid w:val="005C129D"/>
    <w:rsid w:val="005C47A4"/>
    <w:rsid w:val="00652BA1"/>
    <w:rsid w:val="00663E1C"/>
    <w:rsid w:val="006E101C"/>
    <w:rsid w:val="0071544D"/>
    <w:rsid w:val="00715CF0"/>
    <w:rsid w:val="007212F3"/>
    <w:rsid w:val="0074699A"/>
    <w:rsid w:val="00762C95"/>
    <w:rsid w:val="007A5BE8"/>
    <w:rsid w:val="007E0F00"/>
    <w:rsid w:val="00856133"/>
    <w:rsid w:val="008616AE"/>
    <w:rsid w:val="008D2A8B"/>
    <w:rsid w:val="008D7767"/>
    <w:rsid w:val="00990E89"/>
    <w:rsid w:val="00991B23"/>
    <w:rsid w:val="009C77C0"/>
    <w:rsid w:val="009C7DDF"/>
    <w:rsid w:val="009E7E39"/>
    <w:rsid w:val="009E7E53"/>
    <w:rsid w:val="00A05738"/>
    <w:rsid w:val="00A1775B"/>
    <w:rsid w:val="00A669D0"/>
    <w:rsid w:val="00AD1083"/>
    <w:rsid w:val="00AE21EC"/>
    <w:rsid w:val="00AE7653"/>
    <w:rsid w:val="00AF5046"/>
    <w:rsid w:val="00B4099E"/>
    <w:rsid w:val="00B42032"/>
    <w:rsid w:val="00B634C9"/>
    <w:rsid w:val="00BA66EF"/>
    <w:rsid w:val="00BB5F38"/>
    <w:rsid w:val="00C5006F"/>
    <w:rsid w:val="00CB33F7"/>
    <w:rsid w:val="00D30D2D"/>
    <w:rsid w:val="00D46D94"/>
    <w:rsid w:val="00DA1120"/>
    <w:rsid w:val="00DC64E7"/>
    <w:rsid w:val="00DD0FA7"/>
    <w:rsid w:val="00DE68E2"/>
    <w:rsid w:val="00E3292A"/>
    <w:rsid w:val="00E53BD7"/>
    <w:rsid w:val="00E96E3F"/>
    <w:rsid w:val="00EA43A5"/>
    <w:rsid w:val="00EB1469"/>
    <w:rsid w:val="00F6742A"/>
    <w:rsid w:val="00F95217"/>
    <w:rsid w:val="00F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4577"/>
    <o:shapelayout v:ext="edit">
      <o:idmap v:ext="edit" data="1"/>
    </o:shapelayout>
  </w:shapeDefaults>
  <w:decimalSymbol w:val=","/>
  <w:listSeparator w:val=","/>
  <w14:docId w14:val="77AF4542"/>
  <w15:docId w15:val="{70A8D032-677E-48E2-ADFC-8168D866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pPr>
      <w:tabs>
        <w:tab w:val="left" w:pos="5812"/>
      </w:tabs>
      <w:jc w:val="left"/>
    </w:pPr>
    <w:rPr>
      <w:rFonts w:cs="Arial"/>
      <w:b/>
      <w:bCs/>
      <w:sz w:val="20"/>
      <w:lang w:val="en-US" w:eastAsia="nl-NL"/>
    </w:rPr>
  </w:style>
  <w:style w:type="paragraph" w:styleId="ListParagraph">
    <w:name w:val="List Paragraph"/>
    <w:basedOn w:val="Normal"/>
    <w:uiPriority w:val="34"/>
    <w:qFormat/>
    <w:rsid w:val="00474F02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33"/>
    <w:rPr>
      <w:rFonts w:ascii="Segoe U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7212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3150604AC9D4CAE0C46436E6BE98A" ma:contentTypeVersion="8" ma:contentTypeDescription="Create a new document." ma:contentTypeScope="" ma:versionID="80211ebd83f7d091c45dbc9c2904e864">
  <xsd:schema xmlns:xsd="http://www.w3.org/2001/XMLSchema" xmlns:xs="http://www.w3.org/2001/XMLSchema" xmlns:p="http://schemas.microsoft.com/office/2006/metadata/properties" xmlns:ns2="aa3b3646-fbc4-4592-bdbc-77a34c922529" targetNamespace="http://schemas.microsoft.com/office/2006/metadata/properties" ma:root="true" ma:fieldsID="0fed71f68d18b7ef62a18e96eb8fcd68" ns2:_="">
    <xsd:import namespace="aa3b3646-fbc4-4592-bdbc-77a34c922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3646-fbc4-4592-bdbc-77a34c922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62510-2E5E-4031-AF1C-5E3A94FAC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F9249E-A7E3-4311-891E-6C2EE05D8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EB340-2EF7-4508-97BB-68F15565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b3646-fbc4-4592-bdbc-77a34c922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0</TotalTime>
  <Pages>2</Pages>
  <Words>0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Vliet, Jana van</cp:lastModifiedBy>
  <cp:revision>5</cp:revision>
  <cp:lastPrinted>2016-12-13T09:06:00Z</cp:lastPrinted>
  <dcterms:created xsi:type="dcterms:W3CDTF">2020-10-26T13:24:00Z</dcterms:created>
  <dcterms:modified xsi:type="dcterms:W3CDTF">2024-04-16T08:42:00Z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Id">
    <vt:lpwstr>0x0101002683150604AC9D4CAE0C46436E6BE98A</vt:lpwstr>
  </property>
  <property fmtid="{D5CDD505-2E9C-101B-9397-08002B2CF9AE}" pid="4" name="MSIP_Label_55e46f04-1151-4928-a464-2b4d83efefbb_Enabled">
    <vt:lpwstr>true</vt:lpwstr>
  </property>
  <property fmtid="{D5CDD505-2E9C-101B-9397-08002B2CF9AE}" pid="5" name="MSIP_Label_55e46f04-1151-4928-a464-2b4d83efefbb_SetDate">
    <vt:lpwstr>2024-04-16T08:42:50Z</vt:lpwstr>
  </property>
  <property fmtid="{D5CDD505-2E9C-101B-9397-08002B2CF9AE}" pid="6" name="MSIP_Label_55e46f04-1151-4928-a464-2b4d83efefbb_Method">
    <vt:lpwstr>Standard</vt:lpwstr>
  </property>
  <property fmtid="{D5CDD505-2E9C-101B-9397-08002B2CF9AE}" pid="7" name="MSIP_Label_55e46f04-1151-4928-a464-2b4d83efefbb_Name">
    <vt:lpwstr>General Information</vt:lpwstr>
  </property>
  <property fmtid="{D5CDD505-2E9C-101B-9397-08002B2CF9AE}" pid="8" name="MSIP_Label_55e46f04-1151-4928-a464-2b4d83efefbb_SiteId">
    <vt:lpwstr>52d58be5-69b4-421b-836e-b92dbe0b067d</vt:lpwstr>
  </property>
  <property fmtid="{D5CDD505-2E9C-101B-9397-08002B2CF9AE}" pid="9" name="MSIP_Label_55e46f04-1151-4928-a464-2b4d83efefbb_ActionId">
    <vt:lpwstr>bead37b7-42cf-44db-8901-12f0d9508e37</vt:lpwstr>
  </property>
  <property fmtid="{D5CDD505-2E9C-101B-9397-08002B2CF9AE}" pid="10" name="MSIP_Label_55e46f04-1151-4928-a464-2b4d83efefbb_ContentBits">
    <vt:lpwstr>0</vt:lpwstr>
  </property>
</Properties>
</file>